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3" w:rsidRPr="00CD235E" w:rsidRDefault="00FF5E4E" w:rsidP="006572E3">
      <w:pPr>
        <w:jc w:val="center"/>
        <w:rPr>
          <w:rFonts w:ascii="Calibri" w:hAnsi="Calibri"/>
          <w:u w:val="single"/>
        </w:rPr>
      </w:pPr>
      <w:r>
        <w:rPr>
          <w:noProof/>
        </w:rPr>
        <w:pict>
          <v:rect id="_x0000_s1031" style="position:absolute;left:0;text-align:left;margin-left:360.05pt;margin-top:5.8pt;width:88.35pt;height:101.25pt;z-index:251658240">
            <v:textbox>
              <w:txbxContent>
                <w:p w:rsidR="0055512D" w:rsidRDefault="0055512D" w:rsidP="0055512D">
                  <w:pPr>
                    <w:jc w:val="center"/>
                  </w:pPr>
                </w:p>
                <w:p w:rsidR="0055512D" w:rsidRDefault="0055512D" w:rsidP="0055512D">
                  <w:pPr>
                    <w:jc w:val="center"/>
                  </w:pPr>
                </w:p>
                <w:p w:rsidR="0055512D" w:rsidRPr="003B3AB6" w:rsidRDefault="0055512D" w:rsidP="0055512D">
                  <w:pPr>
                    <w:jc w:val="center"/>
                  </w:pPr>
                  <w:r w:rsidRPr="003B3AB6">
                    <w:t>Attach</w:t>
                  </w:r>
                </w:p>
                <w:p w:rsidR="0055512D" w:rsidRDefault="0055512D" w:rsidP="0055512D">
                  <w:pPr>
                    <w:jc w:val="center"/>
                  </w:pPr>
                  <w:r w:rsidRPr="003B3AB6">
                    <w:t>PP</w:t>
                  </w:r>
                </w:p>
                <w:p w:rsidR="0055512D" w:rsidRPr="003B3AB6" w:rsidRDefault="0055512D" w:rsidP="0055512D">
                  <w:pPr>
                    <w:jc w:val="center"/>
                  </w:pPr>
                  <w:r w:rsidRPr="003B3AB6">
                    <w:t>Size Photo</w:t>
                  </w:r>
                </w:p>
              </w:txbxContent>
            </v:textbox>
          </v:rect>
        </w:pict>
      </w:r>
      <w:r w:rsidR="0055512D">
        <w:rPr>
          <w:rFonts w:ascii="Calibri" w:hAnsi="Calibri"/>
          <w:u w:val="single"/>
        </w:rPr>
        <w:t>MEMBERSHIP</w:t>
      </w:r>
      <w:r w:rsidR="006572E3" w:rsidRPr="00CD235E">
        <w:rPr>
          <w:rFonts w:ascii="Calibri" w:hAnsi="Calibri"/>
          <w:u w:val="single"/>
        </w:rPr>
        <w:t xml:space="preserve"> FORM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To</w:t>
      </w: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The Secretary General</w:t>
      </w: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BNGA</w:t>
      </w: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Jahangirnagar University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  <w:sz w:val="6"/>
        </w:rPr>
      </w:pP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 xml:space="preserve">Sir, </w:t>
      </w:r>
    </w:p>
    <w:p w:rsidR="006572E3" w:rsidRPr="00CD235E" w:rsidRDefault="006572E3" w:rsidP="006572E3">
      <w:pPr>
        <w:rPr>
          <w:rFonts w:ascii="Calibri" w:hAnsi="Calibri"/>
          <w:sz w:val="12"/>
        </w:rPr>
      </w:pPr>
    </w:p>
    <w:p w:rsidR="006572E3" w:rsidRPr="00CD235E" w:rsidRDefault="006572E3" w:rsidP="006572E3">
      <w:pPr>
        <w:spacing w:line="500" w:lineRule="atLeast"/>
        <w:jc w:val="both"/>
        <w:rPr>
          <w:rFonts w:ascii="Calibri" w:hAnsi="Calibri"/>
        </w:rPr>
      </w:pPr>
      <w:r w:rsidRPr="00CD235E">
        <w:rPr>
          <w:rFonts w:ascii="Calibri" w:hAnsi="Calibri"/>
        </w:rPr>
        <w:t>I enrolled myself as a Life/ Ordinary/ Student/ Institutional /Permanent / Institutional Annual* member of the BNGA. My Life/ Ordinary/ Student/ Institutional /Permanent / Institutional Annual membership number is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………</w:t>
      </w:r>
      <w:r>
        <w:rPr>
          <w:rFonts w:ascii="Calibri" w:hAnsi="Calibri"/>
        </w:rPr>
        <w:t>.....</w:t>
      </w:r>
      <w:r w:rsidRPr="00CD235E">
        <w:rPr>
          <w:rFonts w:ascii="Calibri" w:hAnsi="Calibri"/>
        </w:rPr>
        <w:t>…… Here is my detail update information.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Name (in block letters):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.............................................................   Last Name:</w:t>
      </w:r>
      <w:r>
        <w:rPr>
          <w:rFonts w:ascii="Calibri" w:hAnsi="Calibri"/>
        </w:rPr>
        <w:t xml:space="preserve"> ...........................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Present Status: …………………………………………………………………………………...............................</w:t>
      </w:r>
      <w:r>
        <w:rPr>
          <w:rFonts w:ascii="Calibri" w:hAnsi="Calibri"/>
        </w:rPr>
        <w:t>........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</w:p>
    <w:p w:rsidR="006572E3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Qualifications: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.......................................................................................................</w:t>
      </w:r>
      <w:r>
        <w:rPr>
          <w:rFonts w:ascii="Calibri" w:hAnsi="Calibri"/>
        </w:rPr>
        <w:t>.....................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  <w:u w:val="single"/>
        </w:rPr>
      </w:pPr>
      <w:r w:rsidRPr="00CD235E">
        <w:rPr>
          <w:rFonts w:ascii="Calibri" w:hAnsi="Calibri"/>
          <w:u w:val="single"/>
        </w:rPr>
        <w:t xml:space="preserve">Address: </w:t>
      </w:r>
    </w:p>
    <w:p w:rsidR="006572E3" w:rsidRPr="00CD235E" w:rsidRDefault="006572E3" w:rsidP="006572E3">
      <w:pPr>
        <w:ind w:firstLine="720"/>
        <w:rPr>
          <w:rFonts w:ascii="Calibri" w:hAnsi="Calibri"/>
        </w:rPr>
      </w:pPr>
      <w:r w:rsidRPr="00CD235E">
        <w:rPr>
          <w:rFonts w:ascii="Calibri" w:hAnsi="Calibri"/>
        </w:rPr>
        <w:t>Permanent: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........................................................................................</w:t>
      </w:r>
      <w:r>
        <w:rPr>
          <w:rFonts w:ascii="Calibri" w:hAnsi="Calibri"/>
        </w:rPr>
        <w:t>.............................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ind w:firstLine="720"/>
        <w:rPr>
          <w:rFonts w:ascii="Calibri" w:hAnsi="Calibri"/>
        </w:rPr>
      </w:pPr>
      <w:r w:rsidRPr="00CD235E">
        <w:rPr>
          <w:rFonts w:ascii="Calibri" w:hAnsi="Calibri"/>
        </w:rPr>
        <w:t>Mailing: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6572E3" w:rsidRPr="00CD235E" w:rsidRDefault="006572E3" w:rsidP="006572E3">
      <w:pPr>
        <w:ind w:firstLine="720"/>
        <w:rPr>
          <w:rFonts w:ascii="Calibri" w:hAnsi="Calibri"/>
          <w:sz w:val="12"/>
        </w:rPr>
      </w:pPr>
    </w:p>
    <w:p w:rsidR="006572E3" w:rsidRPr="00CD235E" w:rsidRDefault="006572E3" w:rsidP="006572E3">
      <w:pPr>
        <w:ind w:firstLine="720"/>
        <w:rPr>
          <w:rFonts w:ascii="Calibri" w:hAnsi="Calibri"/>
          <w:sz w:val="12"/>
        </w:rPr>
      </w:pPr>
    </w:p>
    <w:p w:rsidR="006572E3" w:rsidRPr="00CD235E" w:rsidRDefault="006572E3" w:rsidP="006572E3">
      <w:pPr>
        <w:ind w:firstLine="720"/>
        <w:rPr>
          <w:rFonts w:ascii="Calibri" w:hAnsi="Calibri"/>
          <w:sz w:val="12"/>
        </w:rPr>
      </w:pPr>
    </w:p>
    <w:p w:rsidR="006572E3" w:rsidRPr="00CD235E" w:rsidRDefault="006572E3" w:rsidP="006572E3">
      <w:pPr>
        <w:ind w:firstLine="720"/>
        <w:rPr>
          <w:rFonts w:ascii="Calibri" w:hAnsi="Calibri"/>
          <w:sz w:val="12"/>
        </w:rPr>
      </w:pPr>
    </w:p>
    <w:p w:rsidR="006572E3" w:rsidRPr="00CD235E" w:rsidRDefault="006572E3" w:rsidP="006572E3">
      <w:pPr>
        <w:ind w:firstLine="720"/>
        <w:rPr>
          <w:rFonts w:ascii="Calibri" w:hAnsi="Calibri"/>
        </w:rPr>
      </w:pPr>
      <w:r>
        <w:rPr>
          <w:rFonts w:ascii="Calibri" w:hAnsi="Calibri"/>
        </w:rPr>
        <w:t>Phone (R)...</w:t>
      </w:r>
      <w:r w:rsidRPr="00CD235E">
        <w:rPr>
          <w:rFonts w:ascii="Calibri" w:hAnsi="Calibri"/>
        </w:rPr>
        <w:t>........................</w:t>
      </w:r>
      <w:r>
        <w:rPr>
          <w:rFonts w:ascii="Calibri" w:hAnsi="Calibri"/>
        </w:rPr>
        <w:t xml:space="preserve"> (O)......................... (M)........................ </w:t>
      </w:r>
      <w:r w:rsidRPr="00CD235E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.....................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rPr>
          <w:rFonts w:ascii="Calibri" w:hAnsi="Calibri"/>
        </w:rPr>
      </w:pPr>
      <w:r w:rsidRPr="00CD235E">
        <w:rPr>
          <w:rFonts w:ascii="Calibri" w:hAnsi="Calibri"/>
        </w:rPr>
        <w:t>Further any change and update will immediately inform.</w:t>
      </w:r>
    </w:p>
    <w:p w:rsidR="006572E3" w:rsidRPr="00CD235E" w:rsidRDefault="006572E3" w:rsidP="006572E3">
      <w:pPr>
        <w:rPr>
          <w:rFonts w:ascii="Calibri" w:hAnsi="Calibri"/>
        </w:rPr>
      </w:pPr>
    </w:p>
    <w:p w:rsidR="006572E3" w:rsidRPr="00CD235E" w:rsidRDefault="006572E3" w:rsidP="006572E3">
      <w:pPr>
        <w:jc w:val="center"/>
        <w:rPr>
          <w:rFonts w:ascii="Calibri" w:hAnsi="Calibri"/>
        </w:rPr>
      </w:pPr>
      <w:r w:rsidRPr="00CD235E">
        <w:rPr>
          <w:rFonts w:ascii="Calibri" w:hAnsi="Calibri"/>
        </w:rPr>
        <w:t xml:space="preserve">                                                            Yours faithfully,</w:t>
      </w:r>
    </w:p>
    <w:p w:rsidR="006572E3" w:rsidRPr="00CD235E" w:rsidRDefault="006572E3" w:rsidP="006572E3">
      <w:pPr>
        <w:jc w:val="right"/>
        <w:rPr>
          <w:rFonts w:ascii="Calibri" w:hAnsi="Calibri"/>
        </w:rPr>
      </w:pPr>
    </w:p>
    <w:p w:rsidR="006572E3" w:rsidRPr="00CD235E" w:rsidRDefault="006572E3" w:rsidP="006572E3">
      <w:pPr>
        <w:jc w:val="right"/>
        <w:rPr>
          <w:rFonts w:ascii="Calibri" w:hAnsi="Calibri"/>
        </w:rPr>
      </w:pPr>
    </w:p>
    <w:p w:rsidR="006572E3" w:rsidRPr="00CD235E" w:rsidRDefault="006572E3" w:rsidP="006572E3">
      <w:pPr>
        <w:ind w:left="5760"/>
        <w:rPr>
          <w:rFonts w:ascii="Calibri" w:hAnsi="Calibri"/>
        </w:rPr>
      </w:pPr>
      <w:r w:rsidRPr="00CD235E">
        <w:rPr>
          <w:rFonts w:ascii="Calibri" w:hAnsi="Calibri"/>
        </w:rPr>
        <w:t>Signature: …………………….……….</w:t>
      </w:r>
    </w:p>
    <w:p w:rsidR="006572E3" w:rsidRPr="00CD235E" w:rsidRDefault="006572E3" w:rsidP="006572E3">
      <w:pPr>
        <w:ind w:left="5760"/>
        <w:jc w:val="center"/>
        <w:rPr>
          <w:rFonts w:ascii="Calibri" w:hAnsi="Calibri"/>
        </w:rPr>
      </w:pPr>
    </w:p>
    <w:p w:rsidR="009E5670" w:rsidRPr="006572E3" w:rsidRDefault="006572E3" w:rsidP="006572E3">
      <w:pPr>
        <w:ind w:left="5760"/>
        <w:jc w:val="center"/>
        <w:rPr>
          <w:rFonts w:ascii="Calibri" w:hAnsi="Calibri"/>
        </w:rPr>
      </w:pPr>
      <w:r w:rsidRPr="00CD235E">
        <w:rPr>
          <w:rFonts w:ascii="Calibri" w:hAnsi="Calibri"/>
        </w:rPr>
        <w:t>Date:</w:t>
      </w:r>
      <w:r>
        <w:rPr>
          <w:rFonts w:ascii="Calibri" w:hAnsi="Calibri"/>
        </w:rPr>
        <w:t xml:space="preserve"> </w:t>
      </w:r>
      <w:r w:rsidRPr="00CD235E">
        <w:rPr>
          <w:rFonts w:ascii="Calibri" w:hAnsi="Calibri"/>
        </w:rPr>
        <w:t>……………………….</w:t>
      </w:r>
      <w:r>
        <w:rPr>
          <w:rFonts w:ascii="Calibri" w:hAnsi="Calibri"/>
        </w:rPr>
        <w:t>………</w:t>
      </w:r>
    </w:p>
    <w:sectPr w:rsidR="009E5670" w:rsidRPr="006572E3" w:rsidSect="00BE47F2">
      <w:headerReference w:type="default" r:id="rId8"/>
      <w:footerReference w:type="default" r:id="rId9"/>
      <w:pgSz w:w="11909" w:h="16834" w:code="9"/>
      <w:pgMar w:top="2160" w:right="1440" w:bottom="1440" w:left="1440" w:header="1728" w:footer="10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4E" w:rsidRDefault="00FF5E4E">
      <w:r>
        <w:separator/>
      </w:r>
    </w:p>
  </w:endnote>
  <w:endnote w:type="continuationSeparator" w:id="1">
    <w:p w:rsidR="00FF5E4E" w:rsidRDefault="00FF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utonnyEM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E" w:rsidRDefault="00FF5E4E">
    <w:pPr>
      <w:pStyle w:val="Footer"/>
    </w:pPr>
    <w:r>
      <w:rPr>
        <w:noProof/>
      </w:rPr>
      <w:pict>
        <v:line id="_x0000_s2052" style="position:absolute;z-index:251657728" from="-76pt,2.25pt" to="545pt,2.25pt">
          <v:stroke dashstyle="1 1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5pt;margin-top:-3.7pt;width:553.5pt;height:61.25pt;z-index:251656704" stroked="f">
          <v:textbox style="mso-next-textbox:#_x0000_s2053" inset="0,0,0,0">
            <w:txbxContent>
              <w:p w:rsidR="00055AFE" w:rsidRDefault="00055AFE" w:rsidP="00F60DD7">
                <w:pPr>
                  <w:spacing w:before="40"/>
                  <w:jc w:val="center"/>
                  <w:rPr>
                    <w:rFonts w:ascii="Arial" w:hAnsi="Arial" w:cs="Arial"/>
                    <w:b/>
                    <w:bCs/>
                    <w:sz w:val="14"/>
                    <w:szCs w:val="20"/>
                  </w:rPr>
                </w:pPr>
              </w:p>
              <w:p w:rsidR="00AA6734" w:rsidRPr="001A521E" w:rsidRDefault="00AA6734" w:rsidP="00AA6734">
                <w:pPr>
                  <w:spacing w:before="40"/>
                  <w:jc w:val="center"/>
                  <w:rPr>
                    <w:rFonts w:ascii="Arial" w:hAnsi="Arial" w:cs="Arial"/>
                    <w:bCs/>
                    <w:sz w:val="14"/>
                    <w:szCs w:val="20"/>
                  </w:rPr>
                </w:pPr>
                <w:r w:rsidRPr="001A521E">
                  <w:rPr>
                    <w:rFonts w:ascii="Arial" w:hAnsi="Arial" w:cs="Arial"/>
                    <w:bCs/>
                    <w:sz w:val="14"/>
                    <w:szCs w:val="20"/>
                  </w:rPr>
                  <w:t xml:space="preserve">Correspondence Address: </w:t>
                </w:r>
                <w:r w:rsidRPr="008E6EA6">
                  <w:rPr>
                    <w:rFonts w:ascii="Arial" w:hAnsi="Arial" w:cs="Arial"/>
                    <w:bCs/>
                    <w:sz w:val="14"/>
                    <w:szCs w:val="20"/>
                  </w:rPr>
                  <w:t xml:space="preserve">Secretary General: BNGA, Department of Geography &amp; Environment, Jahangirnagar University, Savar, Dhaka </w:t>
                </w:r>
                <w:r w:rsidRPr="001A521E">
                  <w:rPr>
                    <w:rFonts w:ascii="Arial" w:hAnsi="Arial" w:cs="Arial"/>
                    <w:bCs/>
                    <w:sz w:val="14"/>
                    <w:szCs w:val="20"/>
                  </w:rPr>
                  <w:t>1342.</w:t>
                </w:r>
              </w:p>
              <w:p w:rsidR="00AA6734" w:rsidRPr="00F50827" w:rsidRDefault="00AA6734" w:rsidP="00AA6734">
                <w:pPr>
                  <w:spacing w:before="40"/>
                  <w:jc w:val="center"/>
                  <w:rPr>
                    <w:sz w:val="16"/>
                    <w:szCs w:val="20"/>
                  </w:rPr>
                </w:pPr>
                <w:r w:rsidRPr="001A521E">
                  <w:rPr>
                    <w:rFonts w:ascii="Arial" w:hAnsi="Arial" w:cs="Arial"/>
                    <w:bCs/>
                    <w:sz w:val="14"/>
                    <w:szCs w:val="20"/>
                  </w:rPr>
                  <w:t>E-mail: mnislam.geo@gmail.com; Telephone: +880 2 7791421 Ext: 110; +88 0 172 7525467; Fax: +880 2 7708069;</w:t>
                </w:r>
                <w:r w:rsidRPr="00F50827">
                  <w:rPr>
                    <w:rFonts w:ascii="Arial" w:hAnsi="Arial" w:cs="Arial"/>
                    <w:sz w:val="14"/>
                    <w:szCs w:val="20"/>
                  </w:rPr>
                  <w:t xml:space="preserve"> </w:t>
                </w:r>
              </w:p>
              <w:p w:rsidR="00055AFE" w:rsidRPr="00F50827" w:rsidRDefault="00055AFE" w:rsidP="00F60DD7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4E" w:rsidRDefault="00FF5E4E">
      <w:r>
        <w:separator/>
      </w:r>
    </w:p>
  </w:footnote>
  <w:footnote w:type="continuationSeparator" w:id="1">
    <w:p w:rsidR="00FF5E4E" w:rsidRDefault="00FF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E" w:rsidRDefault="00FF5E4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36.85pt;margin-top:-68.35pt;width:660.7pt;height:74.25pt;z-index:251655680" filled="f" stroked="f">
          <v:textbox style="mso-next-textbox:#_x0000_s2049" inset="0,0,0,0">
            <w:txbxContent>
              <w:tbl>
                <w:tblPr>
                  <w:tblW w:w="12573" w:type="dxa"/>
                  <w:jc w:val="center"/>
                  <w:tblBorders>
                    <w:bottom w:val="single" w:sz="4" w:space="0" w:color="auto"/>
                  </w:tblBorders>
                  <w:tblLook w:val="0000"/>
                </w:tblPr>
                <w:tblGrid>
                  <w:gridCol w:w="880"/>
                  <w:gridCol w:w="1800"/>
                  <w:gridCol w:w="9013"/>
                  <w:gridCol w:w="880"/>
                </w:tblGrid>
                <w:tr w:rsidR="00055AFE" w:rsidTr="009F383E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val="1267"/>
                    <w:jc w:val="center"/>
                  </w:trPr>
                  <w:tc>
                    <w:tcPr>
                      <w:tcW w:w="880" w:type="dxa"/>
                      <w:tcBorders>
                        <w:bottom w:val="single" w:sz="4" w:space="0" w:color="auto"/>
                      </w:tcBorders>
                    </w:tcPr>
                    <w:p w:rsidR="00055AFE" w:rsidRDefault="00055AFE"/>
                  </w:tc>
                  <w:tc>
                    <w:tcPr>
                      <w:tcW w:w="1800" w:type="dxa"/>
                      <w:tcBorders>
                        <w:bottom w:val="single" w:sz="4" w:space="0" w:color="auto"/>
                      </w:tcBorders>
                    </w:tcPr>
                    <w:p w:rsidR="00055AFE" w:rsidRDefault="00055AFE" w:rsidP="009F383E">
                      <w:pPr>
                        <w:jc w:val="right"/>
                      </w:pPr>
                      <w:r>
                        <w:t xml:space="preserve">  </w:t>
                      </w:r>
                    </w:p>
                  </w:tc>
                  <w:tc>
                    <w:tcPr>
                      <w:tcW w:w="9013" w:type="dxa"/>
                      <w:tcBorders>
                        <w:bottom w:val="single" w:sz="4" w:space="0" w:color="auto"/>
                      </w:tcBorders>
                    </w:tcPr>
                    <w:p w:rsidR="00055AFE" w:rsidRPr="00EA3948" w:rsidRDefault="00055AFE">
                      <w:pPr>
                        <w:pStyle w:val="Heading3"/>
                        <w:jc w:val="center"/>
                        <w:rPr>
                          <w:sz w:val="14"/>
                        </w:rPr>
                      </w:pPr>
                    </w:p>
                    <w:p w:rsidR="00055AFE" w:rsidRPr="00EA3948" w:rsidRDefault="00055AFE">
                      <w:pPr>
                        <w:pStyle w:val="Heading3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EA3948">
                            <w:rPr>
                              <w:rFonts w:ascii="Arial Narrow" w:hAnsi="Arial Narrow"/>
                              <w:sz w:val="34"/>
                            </w:rPr>
                            <w:t>BANGLADESH</w:t>
                          </w:r>
                        </w:smartTag>
                      </w:smartTag>
                      <w:r w:rsidRPr="00EA3948">
                        <w:rPr>
                          <w:rFonts w:ascii="Arial Narrow" w:hAnsi="Arial Narrow"/>
                          <w:sz w:val="34"/>
                        </w:rPr>
                        <w:t xml:space="preserve"> NATIONAL GEOGRAPHICAL ASSOCIATION</w:t>
                      </w:r>
                    </w:p>
                    <w:p w:rsidR="00055AFE" w:rsidRPr="0060190C" w:rsidRDefault="00055AFE">
                      <w:pPr>
                        <w:jc w:val="center"/>
                        <w:rPr>
                          <w:rFonts w:ascii="SutonnyMJ" w:hAnsi="SutonnyMJ" w:cs="Arial"/>
                          <w:sz w:val="48"/>
                        </w:rPr>
                      </w:pPr>
                      <w:r w:rsidRPr="0060190C">
                        <w:rPr>
                          <w:rFonts w:ascii="SutonnyMJ" w:hAnsi="SutonnyMJ" w:cs="Arial"/>
                          <w:sz w:val="48"/>
                        </w:rPr>
                        <w:t>evsjv‡`k RvZxq f~‡Mvj mwgwZ</w:t>
                      </w:r>
                    </w:p>
                    <w:p w:rsidR="00055AFE" w:rsidRPr="009632EC" w:rsidRDefault="00055AFE">
                      <w:pPr>
                        <w:jc w:val="center"/>
                        <w:rPr>
                          <w:rFonts w:ascii="SutonnyEMJ" w:hAnsi="SutonnyEMJ" w:cs="Arial"/>
                          <w:sz w:val="26"/>
                        </w:rPr>
                      </w:pPr>
                    </w:p>
                  </w:tc>
                  <w:tc>
                    <w:tcPr>
                      <w:tcW w:w="880" w:type="dxa"/>
                      <w:tcBorders>
                        <w:bottom w:val="single" w:sz="4" w:space="0" w:color="auto"/>
                      </w:tcBorders>
                    </w:tcPr>
                    <w:p w:rsidR="00055AFE" w:rsidRPr="00EA3948" w:rsidRDefault="00055AFE">
                      <w:pPr>
                        <w:pStyle w:val="Heading3"/>
                        <w:jc w:val="center"/>
                        <w:rPr>
                          <w:sz w:val="14"/>
                        </w:rPr>
                      </w:pPr>
                    </w:p>
                  </w:tc>
                </w:tr>
              </w:tbl>
              <w:p w:rsidR="00055AFE" w:rsidRDefault="00055AFE"/>
            </w:txbxContent>
          </v:textbox>
        </v:shape>
      </w:pict>
    </w:r>
    <w:r w:rsidR="0080277A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-756285</wp:posOffset>
          </wp:positionV>
          <wp:extent cx="809625" cy="73152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77A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-777240</wp:posOffset>
          </wp:positionV>
          <wp:extent cx="775970" cy="731520"/>
          <wp:effectExtent l="1905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97D"/>
    <w:multiLevelType w:val="hybridMultilevel"/>
    <w:tmpl w:val="02084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E9669E"/>
    <w:multiLevelType w:val="hybridMultilevel"/>
    <w:tmpl w:val="07269F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CD5709"/>
    <w:multiLevelType w:val="hybridMultilevel"/>
    <w:tmpl w:val="8E98E7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C9301C6"/>
    <w:multiLevelType w:val="hybridMultilevel"/>
    <w:tmpl w:val="49C214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610956"/>
    <w:multiLevelType w:val="hybridMultilevel"/>
    <w:tmpl w:val="33E415D0"/>
    <w:lvl w:ilvl="0" w:tplc="A6A6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CA5F0D"/>
    <w:multiLevelType w:val="hybridMultilevel"/>
    <w:tmpl w:val="982081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C32586"/>
    <w:multiLevelType w:val="hybridMultilevel"/>
    <w:tmpl w:val="99AA9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696FCC"/>
    <w:multiLevelType w:val="hybridMultilevel"/>
    <w:tmpl w:val="4D0E8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76661"/>
    <w:multiLevelType w:val="hybridMultilevel"/>
    <w:tmpl w:val="7C24DF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505B13"/>
    <w:multiLevelType w:val="hybridMultilevel"/>
    <w:tmpl w:val="52B084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3425"/>
    <w:rsid w:val="00004C89"/>
    <w:rsid w:val="00012D8A"/>
    <w:rsid w:val="00033D00"/>
    <w:rsid w:val="000351DD"/>
    <w:rsid w:val="00040088"/>
    <w:rsid w:val="00051BB0"/>
    <w:rsid w:val="00055AFE"/>
    <w:rsid w:val="000672A7"/>
    <w:rsid w:val="00067F90"/>
    <w:rsid w:val="00081541"/>
    <w:rsid w:val="0009364A"/>
    <w:rsid w:val="000A0900"/>
    <w:rsid w:val="000B137F"/>
    <w:rsid w:val="000B75E6"/>
    <w:rsid w:val="000C5DD5"/>
    <w:rsid w:val="00104002"/>
    <w:rsid w:val="001119CD"/>
    <w:rsid w:val="001302C2"/>
    <w:rsid w:val="0013477C"/>
    <w:rsid w:val="00151511"/>
    <w:rsid w:val="001521BA"/>
    <w:rsid w:val="00180A32"/>
    <w:rsid w:val="00181078"/>
    <w:rsid w:val="00195AF8"/>
    <w:rsid w:val="001A521E"/>
    <w:rsid w:val="001B467C"/>
    <w:rsid w:val="00202EB7"/>
    <w:rsid w:val="00222082"/>
    <w:rsid w:val="0022547A"/>
    <w:rsid w:val="002410E3"/>
    <w:rsid w:val="00241C36"/>
    <w:rsid w:val="002518B2"/>
    <w:rsid w:val="002564E8"/>
    <w:rsid w:val="00264F97"/>
    <w:rsid w:val="00266189"/>
    <w:rsid w:val="002736C2"/>
    <w:rsid w:val="0028328D"/>
    <w:rsid w:val="00290DE5"/>
    <w:rsid w:val="00292613"/>
    <w:rsid w:val="002A399D"/>
    <w:rsid w:val="002B0ABD"/>
    <w:rsid w:val="002B2C54"/>
    <w:rsid w:val="00342C04"/>
    <w:rsid w:val="00343C91"/>
    <w:rsid w:val="00347D17"/>
    <w:rsid w:val="00356F92"/>
    <w:rsid w:val="0035746C"/>
    <w:rsid w:val="00357B21"/>
    <w:rsid w:val="003641DD"/>
    <w:rsid w:val="00383BE7"/>
    <w:rsid w:val="003904B6"/>
    <w:rsid w:val="00391612"/>
    <w:rsid w:val="003A6146"/>
    <w:rsid w:val="003A686F"/>
    <w:rsid w:val="003B2CA3"/>
    <w:rsid w:val="003B3AB6"/>
    <w:rsid w:val="003D40BD"/>
    <w:rsid w:val="003D7777"/>
    <w:rsid w:val="003E1430"/>
    <w:rsid w:val="003F4257"/>
    <w:rsid w:val="00402E4F"/>
    <w:rsid w:val="004248B8"/>
    <w:rsid w:val="004448ED"/>
    <w:rsid w:val="00457B98"/>
    <w:rsid w:val="00474B9C"/>
    <w:rsid w:val="00486F19"/>
    <w:rsid w:val="004945A7"/>
    <w:rsid w:val="004954CC"/>
    <w:rsid w:val="004A0D41"/>
    <w:rsid w:val="004A3863"/>
    <w:rsid w:val="004B69C5"/>
    <w:rsid w:val="004C2521"/>
    <w:rsid w:val="004C7813"/>
    <w:rsid w:val="004E43D6"/>
    <w:rsid w:val="004E7D1A"/>
    <w:rsid w:val="004F09B6"/>
    <w:rsid w:val="00502FC8"/>
    <w:rsid w:val="00504599"/>
    <w:rsid w:val="005319BA"/>
    <w:rsid w:val="0054574E"/>
    <w:rsid w:val="0055326D"/>
    <w:rsid w:val="0055512D"/>
    <w:rsid w:val="00575F11"/>
    <w:rsid w:val="005775AE"/>
    <w:rsid w:val="00590E01"/>
    <w:rsid w:val="005A24AF"/>
    <w:rsid w:val="005A3506"/>
    <w:rsid w:val="005B3485"/>
    <w:rsid w:val="005C794F"/>
    <w:rsid w:val="005E1D11"/>
    <w:rsid w:val="00600FF9"/>
    <w:rsid w:val="0060190C"/>
    <w:rsid w:val="0063465D"/>
    <w:rsid w:val="0064265C"/>
    <w:rsid w:val="00654FCF"/>
    <w:rsid w:val="006563B1"/>
    <w:rsid w:val="006572E3"/>
    <w:rsid w:val="0066078A"/>
    <w:rsid w:val="006728C7"/>
    <w:rsid w:val="006A1729"/>
    <w:rsid w:val="006A61C6"/>
    <w:rsid w:val="006B0747"/>
    <w:rsid w:val="006B43AB"/>
    <w:rsid w:val="006C1AFF"/>
    <w:rsid w:val="006C26FD"/>
    <w:rsid w:val="006C3A6A"/>
    <w:rsid w:val="006C451F"/>
    <w:rsid w:val="006C49E6"/>
    <w:rsid w:val="006C5C35"/>
    <w:rsid w:val="006E023A"/>
    <w:rsid w:val="006E141C"/>
    <w:rsid w:val="006E47EA"/>
    <w:rsid w:val="006E5AFE"/>
    <w:rsid w:val="006E6AEC"/>
    <w:rsid w:val="006F2F91"/>
    <w:rsid w:val="006F3D25"/>
    <w:rsid w:val="006F4576"/>
    <w:rsid w:val="006F6D7D"/>
    <w:rsid w:val="00710701"/>
    <w:rsid w:val="00716BFE"/>
    <w:rsid w:val="00727E21"/>
    <w:rsid w:val="007326B2"/>
    <w:rsid w:val="0075346B"/>
    <w:rsid w:val="00767EC2"/>
    <w:rsid w:val="00775CCF"/>
    <w:rsid w:val="007760EC"/>
    <w:rsid w:val="0078437A"/>
    <w:rsid w:val="007931B1"/>
    <w:rsid w:val="00797A05"/>
    <w:rsid w:val="007B0D44"/>
    <w:rsid w:val="007C71B6"/>
    <w:rsid w:val="007D2B9E"/>
    <w:rsid w:val="007E0007"/>
    <w:rsid w:val="007E609D"/>
    <w:rsid w:val="007F26E0"/>
    <w:rsid w:val="0080277A"/>
    <w:rsid w:val="00820EAF"/>
    <w:rsid w:val="00825567"/>
    <w:rsid w:val="00833041"/>
    <w:rsid w:val="00873D7A"/>
    <w:rsid w:val="008C629C"/>
    <w:rsid w:val="008C773D"/>
    <w:rsid w:val="008D040B"/>
    <w:rsid w:val="008D0C7B"/>
    <w:rsid w:val="008E2445"/>
    <w:rsid w:val="008E2830"/>
    <w:rsid w:val="008E60FF"/>
    <w:rsid w:val="008E6EA6"/>
    <w:rsid w:val="008F2554"/>
    <w:rsid w:val="00905E9B"/>
    <w:rsid w:val="009423F8"/>
    <w:rsid w:val="009553BA"/>
    <w:rsid w:val="009567CE"/>
    <w:rsid w:val="00962364"/>
    <w:rsid w:val="009632EC"/>
    <w:rsid w:val="00977A11"/>
    <w:rsid w:val="009822C2"/>
    <w:rsid w:val="00985746"/>
    <w:rsid w:val="009A04F8"/>
    <w:rsid w:val="009A1D0D"/>
    <w:rsid w:val="009C28BA"/>
    <w:rsid w:val="009D2073"/>
    <w:rsid w:val="009D3A1B"/>
    <w:rsid w:val="009D3DF4"/>
    <w:rsid w:val="009D46CF"/>
    <w:rsid w:val="009E4D91"/>
    <w:rsid w:val="009E5670"/>
    <w:rsid w:val="009F0D4C"/>
    <w:rsid w:val="009F1984"/>
    <w:rsid w:val="009F383E"/>
    <w:rsid w:val="00A04086"/>
    <w:rsid w:val="00A13A11"/>
    <w:rsid w:val="00A1404F"/>
    <w:rsid w:val="00A15C02"/>
    <w:rsid w:val="00A252DF"/>
    <w:rsid w:val="00A34872"/>
    <w:rsid w:val="00A40016"/>
    <w:rsid w:val="00A56A5C"/>
    <w:rsid w:val="00A6327B"/>
    <w:rsid w:val="00A647E1"/>
    <w:rsid w:val="00A65937"/>
    <w:rsid w:val="00A6686B"/>
    <w:rsid w:val="00A71E5C"/>
    <w:rsid w:val="00A86942"/>
    <w:rsid w:val="00A86961"/>
    <w:rsid w:val="00A94E30"/>
    <w:rsid w:val="00AA6734"/>
    <w:rsid w:val="00AD5C65"/>
    <w:rsid w:val="00AE2257"/>
    <w:rsid w:val="00AE4B46"/>
    <w:rsid w:val="00AE6932"/>
    <w:rsid w:val="00AE6973"/>
    <w:rsid w:val="00AF2AA3"/>
    <w:rsid w:val="00B0327B"/>
    <w:rsid w:val="00B07BE3"/>
    <w:rsid w:val="00B21019"/>
    <w:rsid w:val="00B23244"/>
    <w:rsid w:val="00B26819"/>
    <w:rsid w:val="00B33CAB"/>
    <w:rsid w:val="00B402EA"/>
    <w:rsid w:val="00B63086"/>
    <w:rsid w:val="00B716A4"/>
    <w:rsid w:val="00B77952"/>
    <w:rsid w:val="00B83549"/>
    <w:rsid w:val="00BA5F4A"/>
    <w:rsid w:val="00BA7313"/>
    <w:rsid w:val="00BA7FC9"/>
    <w:rsid w:val="00BC5193"/>
    <w:rsid w:val="00BC5C59"/>
    <w:rsid w:val="00BE29B7"/>
    <w:rsid w:val="00BE3DB8"/>
    <w:rsid w:val="00BE47F2"/>
    <w:rsid w:val="00BF6A96"/>
    <w:rsid w:val="00C04854"/>
    <w:rsid w:val="00C048FF"/>
    <w:rsid w:val="00C22BC0"/>
    <w:rsid w:val="00C27532"/>
    <w:rsid w:val="00C53425"/>
    <w:rsid w:val="00C61DCB"/>
    <w:rsid w:val="00C97EC8"/>
    <w:rsid w:val="00CA378A"/>
    <w:rsid w:val="00CA484E"/>
    <w:rsid w:val="00CA6CAF"/>
    <w:rsid w:val="00CB4FA7"/>
    <w:rsid w:val="00CC4A56"/>
    <w:rsid w:val="00CD235E"/>
    <w:rsid w:val="00CD371E"/>
    <w:rsid w:val="00CD6300"/>
    <w:rsid w:val="00CE1BA9"/>
    <w:rsid w:val="00CF0B38"/>
    <w:rsid w:val="00D0332A"/>
    <w:rsid w:val="00D06EDD"/>
    <w:rsid w:val="00D100A5"/>
    <w:rsid w:val="00D12D11"/>
    <w:rsid w:val="00D31191"/>
    <w:rsid w:val="00D3527D"/>
    <w:rsid w:val="00D65462"/>
    <w:rsid w:val="00D94DC1"/>
    <w:rsid w:val="00DA6A7B"/>
    <w:rsid w:val="00DB7163"/>
    <w:rsid w:val="00DD1CEC"/>
    <w:rsid w:val="00DD7E12"/>
    <w:rsid w:val="00DF5242"/>
    <w:rsid w:val="00E0559E"/>
    <w:rsid w:val="00E11221"/>
    <w:rsid w:val="00E17633"/>
    <w:rsid w:val="00E22F99"/>
    <w:rsid w:val="00E236E3"/>
    <w:rsid w:val="00E272C4"/>
    <w:rsid w:val="00E4167C"/>
    <w:rsid w:val="00E526D6"/>
    <w:rsid w:val="00E55DAE"/>
    <w:rsid w:val="00E67988"/>
    <w:rsid w:val="00E80E08"/>
    <w:rsid w:val="00E82284"/>
    <w:rsid w:val="00E839C7"/>
    <w:rsid w:val="00E85820"/>
    <w:rsid w:val="00E9030B"/>
    <w:rsid w:val="00EA23F8"/>
    <w:rsid w:val="00EA3948"/>
    <w:rsid w:val="00EB23AF"/>
    <w:rsid w:val="00EC0DE0"/>
    <w:rsid w:val="00EC3F30"/>
    <w:rsid w:val="00EC6A3B"/>
    <w:rsid w:val="00ED6912"/>
    <w:rsid w:val="00ED6D10"/>
    <w:rsid w:val="00ED74F7"/>
    <w:rsid w:val="00EE6A4B"/>
    <w:rsid w:val="00F0191A"/>
    <w:rsid w:val="00F02269"/>
    <w:rsid w:val="00F374FB"/>
    <w:rsid w:val="00F44D3E"/>
    <w:rsid w:val="00F47CF5"/>
    <w:rsid w:val="00F50827"/>
    <w:rsid w:val="00F57863"/>
    <w:rsid w:val="00F60DD7"/>
    <w:rsid w:val="00F663A3"/>
    <w:rsid w:val="00F71CB4"/>
    <w:rsid w:val="00F96A2F"/>
    <w:rsid w:val="00FA0288"/>
    <w:rsid w:val="00FB633C"/>
    <w:rsid w:val="00FC2F1D"/>
    <w:rsid w:val="00FC70B4"/>
    <w:rsid w:val="00FD5925"/>
    <w:rsid w:val="00FD5AFA"/>
    <w:rsid w:val="00FD7DDF"/>
    <w:rsid w:val="00FE5D1D"/>
    <w:rsid w:val="00FF1C00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3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SutonnyMJ" w:hAnsi="SutonnyMJ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SutonnyMJ" w:hAnsi="SutonnyMJ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\BNGA%2007-08\Pad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9DC8148-3A51-4BFC-B324-33B73DC8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Pad..dot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313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Avcbvi wek¦¯—,</dc:title>
  <dc:creator>Joynal</dc:creator>
  <cp:lastModifiedBy>BNGA</cp:lastModifiedBy>
  <cp:revision>2</cp:revision>
  <cp:lastPrinted>2016-05-29T03:23:00Z</cp:lastPrinted>
  <dcterms:created xsi:type="dcterms:W3CDTF">2007-12-31T18:09:00Z</dcterms:created>
  <dcterms:modified xsi:type="dcterms:W3CDTF">2007-12-31T18:09:00Z</dcterms:modified>
</cp:coreProperties>
</file>